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26" w:rsidRPr="00151C32" w:rsidRDefault="00151C32" w:rsidP="00151C32">
      <w:pPr>
        <w:spacing w:before="81" w:line="259" w:lineRule="auto"/>
        <w:ind w:left="1067" w:right="92" w:hanging="896"/>
        <w:jc w:val="center"/>
        <w:rPr>
          <w:rFonts w:ascii="Avenir LT Com 45 Book" w:hAnsi="Avenir LT Com 45 Book"/>
          <w:b/>
          <w:sz w:val="44"/>
        </w:rPr>
      </w:pPr>
      <w:r>
        <w:rPr>
          <w:rFonts w:ascii="Avenir LT Com 45 Book" w:hAnsi="Avenir LT Com 45 Book"/>
          <w:b/>
          <w:sz w:val="44"/>
          <w:u w:val="thick"/>
        </w:rPr>
        <w:t xml:space="preserve">PROCEDURE TO GOVERN THE </w:t>
      </w:r>
      <w:r w:rsidR="00A80D7D" w:rsidRPr="00151C32">
        <w:rPr>
          <w:rFonts w:ascii="Avenir LT Com 45 Book" w:hAnsi="Avenir LT Com 45 Book"/>
          <w:b/>
          <w:sz w:val="44"/>
          <w:u w:val="thick"/>
        </w:rPr>
        <w:t>ALLOCATION OF COMPETITIVE GRANT FUNDING</w:t>
      </w:r>
    </w:p>
    <w:p w:rsidR="00A40326" w:rsidRPr="00151C32" w:rsidRDefault="00A40326">
      <w:pPr>
        <w:pStyle w:val="BodyText"/>
        <w:spacing w:before="5"/>
        <w:ind w:left="0"/>
        <w:rPr>
          <w:rFonts w:ascii="Avenir LT Com 45 Book" w:hAnsi="Avenir LT Com 45 Book"/>
          <w:b/>
          <w:sz w:val="21"/>
        </w:rPr>
      </w:pPr>
    </w:p>
    <w:p w:rsidR="00A40326" w:rsidRPr="00151C32" w:rsidRDefault="00A80D7D">
      <w:pPr>
        <w:pStyle w:val="Heading1"/>
        <w:numPr>
          <w:ilvl w:val="0"/>
          <w:numId w:val="1"/>
        </w:numPr>
        <w:tabs>
          <w:tab w:val="left" w:pos="348"/>
        </w:tabs>
        <w:spacing w:before="101"/>
        <w:ind w:hanging="247"/>
        <w:jc w:val="left"/>
        <w:rPr>
          <w:rFonts w:ascii="Avenir LT Com 45 Book" w:hAnsi="Avenir LT Com 45 Book"/>
        </w:rPr>
      </w:pPr>
      <w:r w:rsidRPr="00151C32">
        <w:rPr>
          <w:rFonts w:ascii="Avenir LT Com 45 Book" w:hAnsi="Avenir LT Com 45 Book"/>
          <w:u w:val="single"/>
        </w:rPr>
        <w:t>Purpose</w:t>
      </w:r>
    </w:p>
    <w:p w:rsidR="00A40326" w:rsidRPr="00151C32" w:rsidRDefault="00A40326">
      <w:pPr>
        <w:pStyle w:val="BodyText"/>
        <w:ind w:left="0"/>
        <w:rPr>
          <w:rFonts w:ascii="Avenir LT Com 45 Book" w:hAnsi="Avenir LT Com 45 Book"/>
          <w:b/>
          <w:sz w:val="20"/>
        </w:rPr>
      </w:pPr>
    </w:p>
    <w:p w:rsidR="00A40326" w:rsidRPr="00151C32" w:rsidRDefault="00A80D7D">
      <w:pPr>
        <w:pStyle w:val="ListParagraph"/>
        <w:numPr>
          <w:ilvl w:val="1"/>
          <w:numId w:val="1"/>
        </w:numPr>
        <w:tabs>
          <w:tab w:val="left" w:pos="820"/>
          <w:tab w:val="left" w:pos="821"/>
        </w:tabs>
        <w:spacing w:before="229" w:line="259" w:lineRule="auto"/>
        <w:ind w:right="588"/>
        <w:rPr>
          <w:rFonts w:ascii="Avenir LT Com 45 Book" w:hAnsi="Avenir LT Com 45 Book"/>
        </w:rPr>
      </w:pPr>
      <w:r w:rsidRPr="00151C32">
        <w:rPr>
          <w:rFonts w:ascii="Avenir LT Com 45 Book" w:hAnsi="Avenir LT Com 45 Book"/>
        </w:rPr>
        <w:t>The purpose of this procedure is to govern the process of allocating Competitive Grant Funding by the University of Lincoln Students’ Union to Sports Clubs.</w:t>
      </w:r>
    </w:p>
    <w:p w:rsidR="00A40326" w:rsidRPr="00151C32" w:rsidRDefault="00A40326">
      <w:pPr>
        <w:pStyle w:val="BodyText"/>
        <w:spacing w:before="8"/>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spacing w:line="259" w:lineRule="auto"/>
        <w:ind w:right="319"/>
        <w:rPr>
          <w:rFonts w:ascii="Avenir LT Com 45 Book" w:hAnsi="Avenir LT Com 45 Book"/>
        </w:rPr>
      </w:pPr>
      <w:r w:rsidRPr="00151C32">
        <w:rPr>
          <w:rFonts w:ascii="Avenir LT Com 45 Book" w:hAnsi="Avenir LT Com 45 Book"/>
        </w:rPr>
        <w:t>All decisions made regarding the allocation of competitive grant funding must be ratified by the Students’ Union Executive Committee, as detailed in By-Law</w:t>
      </w:r>
      <w:r w:rsidRPr="00151C32">
        <w:rPr>
          <w:rFonts w:ascii="Avenir LT Com 45 Book" w:hAnsi="Avenir LT Com 45 Book"/>
          <w:spacing w:val="-4"/>
        </w:rPr>
        <w:t xml:space="preserve"> </w:t>
      </w:r>
      <w:r w:rsidRPr="00151C32">
        <w:rPr>
          <w:rFonts w:ascii="Avenir LT Com 45 Book" w:hAnsi="Avenir LT Com 45 Book"/>
        </w:rPr>
        <w:t>2,</w:t>
      </w:r>
    </w:p>
    <w:p w:rsidR="00A40326" w:rsidRPr="00151C32" w:rsidRDefault="00A80D7D">
      <w:pPr>
        <w:pStyle w:val="Heading1"/>
        <w:numPr>
          <w:ilvl w:val="0"/>
          <w:numId w:val="1"/>
        </w:numPr>
        <w:tabs>
          <w:tab w:val="left" w:pos="348"/>
        </w:tabs>
        <w:spacing w:before="160"/>
        <w:ind w:hanging="247"/>
        <w:jc w:val="left"/>
        <w:rPr>
          <w:rFonts w:ascii="Avenir LT Com 45 Book" w:hAnsi="Avenir LT Com 45 Book"/>
        </w:rPr>
      </w:pPr>
      <w:r w:rsidRPr="00151C32">
        <w:rPr>
          <w:rFonts w:ascii="Avenir LT Com 45 Book" w:hAnsi="Avenir LT Com 45 Book"/>
          <w:u w:val="single"/>
        </w:rPr>
        <w:t>The</w:t>
      </w:r>
      <w:r w:rsidRPr="00151C32">
        <w:rPr>
          <w:rFonts w:ascii="Avenir LT Com 45 Book" w:hAnsi="Avenir LT Com 45 Book"/>
          <w:spacing w:val="-5"/>
          <w:u w:val="single"/>
        </w:rPr>
        <w:t xml:space="preserve"> </w:t>
      </w:r>
      <w:r w:rsidRPr="00151C32">
        <w:rPr>
          <w:rFonts w:ascii="Avenir LT Com 45 Book" w:hAnsi="Avenir LT Com 45 Book"/>
          <w:u w:val="single"/>
        </w:rPr>
        <w:t>Panel</w:t>
      </w:r>
    </w:p>
    <w:p w:rsidR="00A40326" w:rsidRPr="00151C32" w:rsidRDefault="00A40326">
      <w:pPr>
        <w:pStyle w:val="BodyText"/>
        <w:ind w:left="0"/>
        <w:rPr>
          <w:rFonts w:ascii="Avenir LT Com 45 Book" w:hAnsi="Avenir LT Com 45 Book"/>
          <w:b/>
          <w:sz w:val="20"/>
        </w:rPr>
      </w:pPr>
    </w:p>
    <w:p w:rsidR="00A40326" w:rsidRPr="00151C32" w:rsidRDefault="00A80D7D">
      <w:pPr>
        <w:pStyle w:val="ListParagraph"/>
        <w:numPr>
          <w:ilvl w:val="1"/>
          <w:numId w:val="1"/>
        </w:numPr>
        <w:tabs>
          <w:tab w:val="left" w:pos="820"/>
          <w:tab w:val="left" w:pos="821"/>
        </w:tabs>
        <w:spacing w:before="226" w:line="261" w:lineRule="auto"/>
        <w:ind w:right="1087"/>
        <w:rPr>
          <w:rFonts w:ascii="Avenir LT Com 45 Book" w:hAnsi="Avenir LT Com 45 Book"/>
        </w:rPr>
      </w:pPr>
      <w:r w:rsidRPr="00151C32">
        <w:rPr>
          <w:rFonts w:ascii="Avenir LT Com 45 Book" w:hAnsi="Avenir LT Com 45 Book"/>
        </w:rPr>
        <w:t>The membership of the Panel responsible for decisions regarding the allocation of Competitive Grant Funding shall</w:t>
      </w:r>
      <w:r w:rsidRPr="00151C32">
        <w:rPr>
          <w:rFonts w:ascii="Avenir LT Com 45 Book" w:hAnsi="Avenir LT Com 45 Book"/>
          <w:spacing w:val="-19"/>
        </w:rPr>
        <w:t xml:space="preserve"> </w:t>
      </w:r>
      <w:r w:rsidRPr="00151C32">
        <w:rPr>
          <w:rFonts w:ascii="Avenir LT Com 45 Book" w:hAnsi="Avenir LT Com 45 Book"/>
        </w:rPr>
        <w:t>be:</w:t>
      </w:r>
    </w:p>
    <w:p w:rsidR="00A40326" w:rsidRPr="00151C32" w:rsidRDefault="00A80D7D">
      <w:pPr>
        <w:pStyle w:val="ListParagraph"/>
        <w:numPr>
          <w:ilvl w:val="2"/>
          <w:numId w:val="1"/>
        </w:numPr>
        <w:tabs>
          <w:tab w:val="left" w:pos="1541"/>
        </w:tabs>
        <w:spacing w:line="267" w:lineRule="exact"/>
        <w:rPr>
          <w:rFonts w:ascii="Avenir LT Com 45 Book" w:hAnsi="Avenir LT Com 45 Book"/>
        </w:rPr>
      </w:pPr>
      <w:r w:rsidRPr="00151C32">
        <w:rPr>
          <w:rFonts w:ascii="Avenir LT Com 45 Book" w:hAnsi="Avenir LT Com 45 Book"/>
        </w:rPr>
        <w:t>The Vice President</w:t>
      </w:r>
      <w:r w:rsidRPr="00151C32">
        <w:rPr>
          <w:rFonts w:ascii="Avenir LT Com 45 Book" w:hAnsi="Avenir LT Com 45 Book"/>
          <w:spacing w:val="-12"/>
        </w:rPr>
        <w:t xml:space="preserve"> </w:t>
      </w:r>
      <w:r w:rsidRPr="00151C32">
        <w:rPr>
          <w:rFonts w:ascii="Avenir LT Com 45 Book" w:hAnsi="Avenir LT Com 45 Book"/>
        </w:rPr>
        <w:t>Activities</w:t>
      </w:r>
    </w:p>
    <w:p w:rsidR="00A40326" w:rsidRPr="00151C32" w:rsidRDefault="00A80D7D">
      <w:pPr>
        <w:pStyle w:val="ListParagraph"/>
        <w:numPr>
          <w:ilvl w:val="2"/>
          <w:numId w:val="1"/>
        </w:numPr>
        <w:tabs>
          <w:tab w:val="left" w:pos="1541"/>
        </w:tabs>
        <w:spacing w:before="21"/>
        <w:rPr>
          <w:rFonts w:ascii="Avenir LT Com 45 Book" w:hAnsi="Avenir LT Com 45 Book"/>
        </w:rPr>
      </w:pPr>
      <w:r w:rsidRPr="00151C32">
        <w:rPr>
          <w:rFonts w:ascii="Avenir LT Com 45 Book" w:hAnsi="Avenir LT Com 45 Book"/>
        </w:rPr>
        <w:t>The Students’ Union Sports</w:t>
      </w:r>
      <w:r w:rsidRPr="00151C32">
        <w:rPr>
          <w:rFonts w:ascii="Avenir LT Com 45 Book" w:hAnsi="Avenir LT Com 45 Book"/>
          <w:spacing w:val="-3"/>
        </w:rPr>
        <w:t xml:space="preserve"> </w:t>
      </w:r>
      <w:r w:rsidRPr="00151C32">
        <w:rPr>
          <w:rFonts w:ascii="Avenir LT Com 45 Book" w:hAnsi="Avenir LT Com 45 Book"/>
        </w:rPr>
        <w:t>Officer</w:t>
      </w:r>
    </w:p>
    <w:p w:rsidR="00A40326" w:rsidRPr="00151C32" w:rsidRDefault="00A80D7D">
      <w:pPr>
        <w:pStyle w:val="ListParagraph"/>
        <w:numPr>
          <w:ilvl w:val="2"/>
          <w:numId w:val="1"/>
        </w:numPr>
        <w:tabs>
          <w:tab w:val="left" w:pos="1541"/>
        </w:tabs>
        <w:spacing w:before="20"/>
        <w:rPr>
          <w:rFonts w:ascii="Avenir LT Com 45 Book" w:hAnsi="Avenir LT Com 45 Book"/>
        </w:rPr>
      </w:pPr>
      <w:r w:rsidRPr="00151C32">
        <w:rPr>
          <w:rFonts w:ascii="Avenir LT Com 45 Book" w:hAnsi="Avenir LT Com 45 Book"/>
        </w:rPr>
        <w:t>Activities</w:t>
      </w:r>
      <w:r w:rsidRPr="00151C32">
        <w:rPr>
          <w:rFonts w:ascii="Avenir LT Com 45 Book" w:hAnsi="Avenir LT Com 45 Book"/>
          <w:spacing w:val="-8"/>
        </w:rPr>
        <w:t xml:space="preserve"> </w:t>
      </w:r>
      <w:r w:rsidRPr="00151C32">
        <w:rPr>
          <w:rFonts w:ascii="Avenir LT Com 45 Book" w:hAnsi="Avenir LT Com 45 Book"/>
        </w:rPr>
        <w:t>Manager</w:t>
      </w:r>
    </w:p>
    <w:p w:rsidR="00A40326" w:rsidRDefault="00A80D7D">
      <w:pPr>
        <w:pStyle w:val="ListParagraph"/>
        <w:numPr>
          <w:ilvl w:val="2"/>
          <w:numId w:val="1"/>
        </w:numPr>
        <w:tabs>
          <w:tab w:val="left" w:pos="1540"/>
          <w:tab w:val="left" w:pos="1541"/>
        </w:tabs>
        <w:spacing w:before="20"/>
        <w:rPr>
          <w:rFonts w:ascii="Avenir LT Com 45 Book" w:hAnsi="Avenir LT Com 45 Book"/>
        </w:rPr>
      </w:pPr>
      <w:r w:rsidRPr="00151C32">
        <w:rPr>
          <w:rFonts w:ascii="Avenir LT Com 45 Book" w:hAnsi="Avenir LT Com 45 Book"/>
        </w:rPr>
        <w:t xml:space="preserve">The </w:t>
      </w:r>
      <w:r w:rsidR="004B6188">
        <w:rPr>
          <w:rFonts w:ascii="Avenir LT Com 45 Book" w:hAnsi="Avenir LT Com 45 Book"/>
        </w:rPr>
        <w:t>E</w:t>
      </w:r>
      <w:r w:rsidRPr="00151C32">
        <w:rPr>
          <w:rFonts w:ascii="Avenir LT Com 45 Book" w:hAnsi="Avenir LT Com 45 Book"/>
        </w:rPr>
        <w:t xml:space="preserve">xternal </w:t>
      </w:r>
      <w:r w:rsidR="004B6188">
        <w:rPr>
          <w:rFonts w:ascii="Avenir LT Com 45 Book" w:hAnsi="Avenir LT Com 45 Book"/>
        </w:rPr>
        <w:t>T</w:t>
      </w:r>
      <w:r w:rsidRPr="00151C32">
        <w:rPr>
          <w:rFonts w:ascii="Avenir LT Com 45 Book" w:hAnsi="Avenir LT Com 45 Book"/>
        </w:rPr>
        <w:t>rustee of the Participation Sub</w:t>
      </w:r>
      <w:r w:rsidRPr="00151C32">
        <w:rPr>
          <w:rFonts w:ascii="Avenir LT Com 45 Book" w:hAnsi="Avenir LT Com 45 Book"/>
          <w:spacing w:val="-14"/>
        </w:rPr>
        <w:t xml:space="preserve"> </w:t>
      </w:r>
      <w:r w:rsidR="004B6188">
        <w:rPr>
          <w:rFonts w:ascii="Avenir LT Com 45 Book" w:hAnsi="Avenir LT Com 45 Book"/>
        </w:rPr>
        <w:t>Committee</w:t>
      </w:r>
    </w:p>
    <w:p w:rsidR="004B6188" w:rsidRPr="00151C32" w:rsidRDefault="004B6188">
      <w:pPr>
        <w:pStyle w:val="ListParagraph"/>
        <w:numPr>
          <w:ilvl w:val="2"/>
          <w:numId w:val="1"/>
        </w:numPr>
        <w:tabs>
          <w:tab w:val="left" w:pos="1540"/>
          <w:tab w:val="left" w:pos="1541"/>
        </w:tabs>
        <w:spacing w:before="20"/>
        <w:rPr>
          <w:rFonts w:ascii="Avenir LT Com 45 Book" w:hAnsi="Avenir LT Com 45 Book"/>
        </w:rPr>
      </w:pPr>
      <w:r>
        <w:rPr>
          <w:rFonts w:ascii="Avenir LT Com 45 Book" w:hAnsi="Avenir LT Com 45 Book"/>
        </w:rPr>
        <w:t>A Student Trustee of the Participation Sub Committee</w:t>
      </w:r>
    </w:p>
    <w:p w:rsidR="00A40326" w:rsidRPr="00151C32" w:rsidRDefault="00A40326">
      <w:pPr>
        <w:pStyle w:val="BodyText"/>
        <w:spacing w:before="7"/>
        <w:ind w:left="0"/>
        <w:rPr>
          <w:rFonts w:ascii="Avenir LT Com 45 Book" w:hAnsi="Avenir LT Com 45 Book"/>
          <w:sz w:val="25"/>
        </w:rPr>
      </w:pPr>
    </w:p>
    <w:p w:rsidR="00A40326" w:rsidRPr="00151C32" w:rsidRDefault="00A80D7D">
      <w:pPr>
        <w:pStyle w:val="ListParagraph"/>
        <w:numPr>
          <w:ilvl w:val="1"/>
          <w:numId w:val="1"/>
        </w:numPr>
        <w:tabs>
          <w:tab w:val="left" w:pos="820"/>
          <w:tab w:val="left" w:pos="821"/>
        </w:tabs>
        <w:spacing w:line="259" w:lineRule="auto"/>
        <w:ind w:right="749"/>
        <w:rPr>
          <w:rFonts w:ascii="Avenir LT Com 45 Book" w:hAnsi="Avenir LT Com 45 Book"/>
        </w:rPr>
      </w:pPr>
      <w:r w:rsidRPr="00151C32">
        <w:rPr>
          <w:rFonts w:ascii="Avenir LT Com 45 Book" w:hAnsi="Avenir LT Com 45 Book"/>
        </w:rPr>
        <w:t>In the event that the Sports Officer cannot attend, their position can be re</w:t>
      </w:r>
      <w:r w:rsidR="007B4CA4">
        <w:rPr>
          <w:rFonts w:ascii="Avenir LT Com 45 Book" w:hAnsi="Avenir LT Com 45 Book"/>
        </w:rPr>
        <w:t>placed by the Individual Competitive Sports Cluster</w:t>
      </w:r>
      <w:r w:rsidRPr="00151C32">
        <w:rPr>
          <w:rFonts w:ascii="Avenir LT Com 45 Book" w:hAnsi="Avenir LT Com 45 Book"/>
          <w:spacing w:val="-15"/>
        </w:rPr>
        <w:t xml:space="preserve"> </w:t>
      </w:r>
      <w:r w:rsidRPr="00151C32">
        <w:rPr>
          <w:rFonts w:ascii="Avenir LT Com 45 Book" w:hAnsi="Avenir LT Com 45 Book"/>
        </w:rPr>
        <w:t>Rep.</w:t>
      </w:r>
    </w:p>
    <w:p w:rsidR="00A40326" w:rsidRPr="00151C32" w:rsidRDefault="00A40326">
      <w:pPr>
        <w:pStyle w:val="BodyText"/>
        <w:spacing w:before="7"/>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ind w:right="125"/>
        <w:rPr>
          <w:rFonts w:ascii="Avenir LT Com 45 Book" w:hAnsi="Avenir LT Com 45 Book"/>
        </w:rPr>
      </w:pPr>
      <w:r w:rsidRPr="00151C32">
        <w:rPr>
          <w:rFonts w:ascii="Avenir LT Com 45 Book" w:hAnsi="Avenir LT Com 45 Book"/>
        </w:rPr>
        <w:t>The grant is available to any Sports Clubs not currently competing in BUCS competition but competing in, or looking to compete in competitions that are recognized by the National or International governing body of their</w:t>
      </w:r>
      <w:r w:rsidRPr="00151C32">
        <w:rPr>
          <w:rFonts w:ascii="Avenir LT Com 45 Book" w:hAnsi="Avenir LT Com 45 Book"/>
          <w:spacing w:val="-29"/>
        </w:rPr>
        <w:t xml:space="preserve"> </w:t>
      </w:r>
      <w:r w:rsidRPr="00151C32">
        <w:rPr>
          <w:rFonts w:ascii="Avenir LT Com 45 Book" w:hAnsi="Avenir LT Com 45 Book"/>
        </w:rPr>
        <w:t>sport.</w:t>
      </w:r>
    </w:p>
    <w:p w:rsidR="00A40326" w:rsidRPr="00151C32" w:rsidRDefault="00A40326">
      <w:pPr>
        <w:pStyle w:val="BodyText"/>
        <w:ind w:left="0"/>
        <w:rPr>
          <w:rFonts w:ascii="Avenir LT Com 45 Book" w:hAnsi="Avenir LT Com 45 Book"/>
        </w:rPr>
      </w:pPr>
    </w:p>
    <w:p w:rsidR="00A40326" w:rsidRPr="00151C32" w:rsidRDefault="00A80D7D">
      <w:pPr>
        <w:pStyle w:val="Heading1"/>
        <w:numPr>
          <w:ilvl w:val="0"/>
          <w:numId w:val="1"/>
        </w:numPr>
        <w:tabs>
          <w:tab w:val="left" w:pos="289"/>
        </w:tabs>
        <w:ind w:left="288" w:hanging="188"/>
        <w:jc w:val="left"/>
        <w:rPr>
          <w:rFonts w:ascii="Avenir LT Com 45 Book" w:hAnsi="Avenir LT Com 45 Book"/>
        </w:rPr>
      </w:pPr>
      <w:r w:rsidRPr="00151C32">
        <w:rPr>
          <w:rFonts w:ascii="Avenir LT Com 45 Book" w:hAnsi="Avenir LT Com 45 Book"/>
          <w:u w:val="single"/>
        </w:rPr>
        <w:t>The</w:t>
      </w:r>
      <w:r w:rsidRPr="00151C32">
        <w:rPr>
          <w:rFonts w:ascii="Avenir LT Com 45 Book" w:hAnsi="Avenir LT Com 45 Book"/>
          <w:spacing w:val="-5"/>
          <w:u w:val="single"/>
        </w:rPr>
        <w:t xml:space="preserve"> </w:t>
      </w:r>
      <w:r w:rsidRPr="00151C32">
        <w:rPr>
          <w:rFonts w:ascii="Avenir LT Com 45 Book" w:hAnsi="Avenir LT Com 45 Book"/>
          <w:u w:val="single"/>
        </w:rPr>
        <w:t>Process</w:t>
      </w:r>
    </w:p>
    <w:p w:rsidR="00A40326" w:rsidRPr="00151C32" w:rsidRDefault="00A40326">
      <w:pPr>
        <w:pStyle w:val="BodyText"/>
        <w:spacing w:before="4"/>
        <w:ind w:left="0"/>
        <w:rPr>
          <w:rFonts w:ascii="Avenir LT Com 45 Book" w:hAnsi="Avenir LT Com 45 Book"/>
          <w:b/>
          <w:sz w:val="15"/>
        </w:rPr>
      </w:pPr>
    </w:p>
    <w:p w:rsidR="00A40326" w:rsidRPr="00151C32" w:rsidRDefault="00A80D7D">
      <w:pPr>
        <w:pStyle w:val="ListParagraph"/>
        <w:numPr>
          <w:ilvl w:val="1"/>
          <w:numId w:val="1"/>
        </w:numPr>
        <w:tabs>
          <w:tab w:val="left" w:pos="820"/>
          <w:tab w:val="left" w:pos="821"/>
        </w:tabs>
        <w:spacing w:before="101" w:line="259" w:lineRule="auto"/>
        <w:ind w:right="120"/>
        <w:rPr>
          <w:rFonts w:ascii="Avenir LT Com 45 Book" w:hAnsi="Avenir LT Com 45 Book"/>
        </w:rPr>
      </w:pPr>
      <w:r w:rsidRPr="00151C32">
        <w:rPr>
          <w:rFonts w:ascii="Avenir LT Com 45 Book" w:hAnsi="Avenir LT Com 45 Book"/>
        </w:rPr>
        <w:t>A Sports Club who wishes to apply for the Competitive Grant must fill out a Grant Application form, located on Lincolnsu.com, and return it by midday, 7 working days prior to the panel convening to the</w:t>
      </w:r>
      <w:r w:rsidRPr="00151C32">
        <w:rPr>
          <w:rFonts w:ascii="Avenir LT Com 45 Book" w:hAnsi="Avenir LT Com 45 Book"/>
          <w:spacing w:val="-24"/>
        </w:rPr>
        <w:t xml:space="preserve"> </w:t>
      </w:r>
      <w:hyperlink r:id="rId8">
        <w:r w:rsidRPr="00151C32">
          <w:rPr>
            <w:rFonts w:ascii="Avenir LT Com 45 Book" w:hAnsi="Avenir LT Com 45 Book"/>
            <w:color w:val="0462C1"/>
            <w:u w:val="single" w:color="0462C1"/>
          </w:rPr>
          <w:t>sports@lincoln.ac.uk</w:t>
        </w:r>
      </w:hyperlink>
      <w:r w:rsidRPr="00151C32">
        <w:rPr>
          <w:rFonts w:ascii="Avenir LT Com 45 Book" w:hAnsi="Avenir LT Com 45 Book"/>
        </w:rPr>
        <w:t>.</w:t>
      </w:r>
    </w:p>
    <w:p w:rsidR="00181D50" w:rsidRPr="00151C32" w:rsidRDefault="00A01300">
      <w:pPr>
        <w:pStyle w:val="ListParagraph"/>
        <w:numPr>
          <w:ilvl w:val="1"/>
          <w:numId w:val="1"/>
        </w:numPr>
        <w:tabs>
          <w:tab w:val="left" w:pos="820"/>
          <w:tab w:val="left" w:pos="821"/>
        </w:tabs>
        <w:spacing w:before="101" w:line="259" w:lineRule="auto"/>
        <w:ind w:right="120"/>
        <w:rPr>
          <w:rFonts w:ascii="Avenir LT Com 45 Book" w:hAnsi="Avenir LT Com 45 Book"/>
        </w:rPr>
      </w:pPr>
      <w:r>
        <w:rPr>
          <w:rFonts w:ascii="Avenir LT Com 45 Book" w:hAnsi="Avenir LT Com 45 Book"/>
        </w:rPr>
        <w:t xml:space="preserve">The panel shall convene in the first week of each month from September to April. </w:t>
      </w:r>
      <w:r w:rsidR="00181D50" w:rsidRPr="00151C32">
        <w:rPr>
          <w:rFonts w:ascii="Avenir LT Com 45 Book" w:hAnsi="Avenir LT Com 45 Book"/>
        </w:rPr>
        <w:t xml:space="preserve">The dates of the deadlines to apply will be available on the lincolnsu.com dashboard. </w:t>
      </w:r>
    </w:p>
    <w:p w:rsidR="00A40326" w:rsidRPr="00151C32" w:rsidRDefault="00A40326">
      <w:pPr>
        <w:pStyle w:val="BodyText"/>
        <w:spacing w:before="4"/>
        <w:ind w:left="0"/>
        <w:rPr>
          <w:rFonts w:ascii="Avenir LT Com 45 Book" w:hAnsi="Avenir LT Com 45 Book"/>
          <w:sz w:val="15"/>
        </w:rPr>
      </w:pPr>
    </w:p>
    <w:p w:rsidR="00A40326" w:rsidRPr="00151C32" w:rsidRDefault="00A40326">
      <w:pPr>
        <w:spacing w:line="259" w:lineRule="auto"/>
        <w:rPr>
          <w:rFonts w:ascii="Avenir LT Com 45 Book" w:hAnsi="Avenir LT Com 45 Book"/>
        </w:rPr>
        <w:sectPr w:rsidR="00A40326" w:rsidRPr="00151C32">
          <w:type w:val="continuous"/>
          <w:pgSz w:w="11910" w:h="16840"/>
          <w:pgMar w:top="1340" w:right="1400" w:bottom="280" w:left="1340" w:header="720" w:footer="720" w:gutter="0"/>
          <w:cols w:space="720"/>
        </w:sectPr>
      </w:pPr>
    </w:p>
    <w:p w:rsidR="00A40326" w:rsidRPr="00151C32" w:rsidRDefault="00A80D7D">
      <w:pPr>
        <w:pStyle w:val="ListParagraph"/>
        <w:numPr>
          <w:ilvl w:val="1"/>
          <w:numId w:val="1"/>
        </w:numPr>
        <w:tabs>
          <w:tab w:val="left" w:pos="820"/>
          <w:tab w:val="left" w:pos="821"/>
        </w:tabs>
        <w:spacing w:before="83" w:line="259" w:lineRule="auto"/>
        <w:ind w:right="108"/>
        <w:rPr>
          <w:rFonts w:ascii="Avenir LT Com 45 Book" w:hAnsi="Avenir LT Com 45 Book"/>
        </w:rPr>
      </w:pPr>
      <w:r w:rsidRPr="00151C32">
        <w:rPr>
          <w:rFonts w:ascii="Avenir LT Com 45 Book" w:hAnsi="Avenir LT Com 45 Book"/>
        </w:rPr>
        <w:lastRenderedPageBreak/>
        <w:t>The Sports Club must have a full committee and be ratified to be eligible for a Competitive</w:t>
      </w:r>
      <w:r w:rsidRPr="00151C32">
        <w:rPr>
          <w:rFonts w:ascii="Avenir LT Com 45 Book" w:hAnsi="Avenir LT Com 45 Book"/>
          <w:spacing w:val="-6"/>
        </w:rPr>
        <w:t xml:space="preserve"> </w:t>
      </w:r>
      <w:r w:rsidRPr="00151C32">
        <w:rPr>
          <w:rFonts w:ascii="Avenir LT Com 45 Book" w:hAnsi="Avenir LT Com 45 Book"/>
        </w:rPr>
        <w:t>Grant</w:t>
      </w:r>
    </w:p>
    <w:p w:rsidR="00A40326" w:rsidRPr="00151C32" w:rsidRDefault="00A40326">
      <w:pPr>
        <w:pStyle w:val="BodyText"/>
        <w:spacing w:before="10"/>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spacing w:line="259" w:lineRule="auto"/>
        <w:ind w:right="287"/>
        <w:rPr>
          <w:rFonts w:ascii="Avenir LT Com 45 Book" w:hAnsi="Avenir LT Com 45 Book"/>
        </w:rPr>
      </w:pPr>
      <w:r w:rsidRPr="00151C32">
        <w:rPr>
          <w:rFonts w:ascii="Avenir LT Com 45 Book" w:hAnsi="Avenir LT Com 45 Book"/>
        </w:rPr>
        <w:t>Sports clubs must have credit balances on both their accounts to be able to apply for a competitive</w:t>
      </w:r>
      <w:r w:rsidRPr="00151C32">
        <w:rPr>
          <w:rFonts w:ascii="Avenir LT Com 45 Book" w:hAnsi="Avenir LT Com 45 Book"/>
          <w:spacing w:val="-10"/>
        </w:rPr>
        <w:t xml:space="preserve"> </w:t>
      </w:r>
      <w:r w:rsidRPr="00151C32">
        <w:rPr>
          <w:rFonts w:ascii="Avenir LT Com 45 Book" w:hAnsi="Avenir LT Com 45 Book"/>
        </w:rPr>
        <w:t>grant.</w:t>
      </w:r>
    </w:p>
    <w:p w:rsidR="00A40326" w:rsidRPr="00151C32" w:rsidRDefault="00A40326">
      <w:pPr>
        <w:pStyle w:val="BodyText"/>
        <w:spacing w:before="10"/>
        <w:ind w:left="0"/>
        <w:rPr>
          <w:rFonts w:ascii="Avenir LT Com 45 Book" w:hAnsi="Avenir LT Com 45 Book"/>
          <w:sz w:val="23"/>
        </w:rPr>
      </w:pPr>
    </w:p>
    <w:p w:rsidR="00A40326" w:rsidRDefault="00A80D7D">
      <w:pPr>
        <w:pStyle w:val="ListParagraph"/>
        <w:numPr>
          <w:ilvl w:val="1"/>
          <w:numId w:val="1"/>
        </w:numPr>
        <w:tabs>
          <w:tab w:val="left" w:pos="820"/>
          <w:tab w:val="left" w:pos="821"/>
        </w:tabs>
        <w:spacing w:line="259" w:lineRule="auto"/>
        <w:ind w:right="226"/>
        <w:rPr>
          <w:rFonts w:ascii="Avenir LT Com 45 Book" w:hAnsi="Avenir LT Com 45 Book"/>
        </w:rPr>
      </w:pPr>
      <w:r w:rsidRPr="00151C32">
        <w:rPr>
          <w:rFonts w:ascii="Avenir LT Com 45 Book" w:hAnsi="Avenir LT Com 45 Book"/>
        </w:rPr>
        <w:t>Sports Clubs may submit as many applications for grants as they wish in each academic year up to the value of £1000, however they may only be awarded a maximum total of £1000 in one academic year from the Competitive Grant application</w:t>
      </w:r>
      <w:r w:rsidRPr="00151C32">
        <w:rPr>
          <w:rFonts w:ascii="Avenir LT Com 45 Book" w:hAnsi="Avenir LT Com 45 Book"/>
          <w:spacing w:val="-19"/>
        </w:rPr>
        <w:t xml:space="preserve"> </w:t>
      </w:r>
      <w:r w:rsidRPr="00151C32">
        <w:rPr>
          <w:rFonts w:ascii="Avenir LT Com 45 Book" w:hAnsi="Avenir LT Com 45 Book"/>
        </w:rPr>
        <w:t>process.</w:t>
      </w:r>
    </w:p>
    <w:p w:rsidR="00AE270C" w:rsidRPr="00F77545" w:rsidRDefault="00AE270C" w:rsidP="00F77545">
      <w:pPr>
        <w:pStyle w:val="ListParagraph"/>
        <w:rPr>
          <w:rFonts w:ascii="Avenir LT Com 45 Book" w:hAnsi="Avenir LT Com 45 Book"/>
        </w:rPr>
      </w:pPr>
    </w:p>
    <w:p w:rsidR="00AE270C" w:rsidRPr="00151C32" w:rsidRDefault="00AE270C">
      <w:pPr>
        <w:pStyle w:val="ListParagraph"/>
        <w:numPr>
          <w:ilvl w:val="1"/>
          <w:numId w:val="1"/>
        </w:numPr>
        <w:tabs>
          <w:tab w:val="left" w:pos="820"/>
          <w:tab w:val="left" w:pos="821"/>
        </w:tabs>
        <w:spacing w:line="259" w:lineRule="auto"/>
        <w:ind w:right="226"/>
        <w:rPr>
          <w:rFonts w:ascii="Avenir LT Com 45 Book" w:hAnsi="Avenir LT Com 45 Book"/>
        </w:rPr>
      </w:pPr>
      <w:r>
        <w:rPr>
          <w:rFonts w:ascii="Avenir LT Com 45 Book" w:hAnsi="Avenir LT Com 45 Book"/>
        </w:rPr>
        <w:t>The Partic</w:t>
      </w:r>
      <w:r w:rsidR="00CE1516">
        <w:rPr>
          <w:rFonts w:ascii="Avenir LT Com 45 Book" w:hAnsi="Avenir LT Com 45 Book"/>
        </w:rPr>
        <w:t xml:space="preserve">ipation Sub Committee can recommend a higher amount than prescribed in point 3.5 be awarded to a Sport’s Club by referring the recommendation to the Board of Trustees. The Board of Trustees decision is final and is not subject to point 4 outlining Appeals.  </w:t>
      </w:r>
    </w:p>
    <w:p w:rsidR="00A40326" w:rsidRPr="00151C32" w:rsidRDefault="00A40326">
      <w:pPr>
        <w:pStyle w:val="BodyText"/>
        <w:spacing w:before="7"/>
        <w:ind w:left="0"/>
        <w:rPr>
          <w:rFonts w:ascii="Avenir LT Com 45 Book" w:hAnsi="Avenir LT Com 45 Book"/>
          <w:sz w:val="23"/>
        </w:rPr>
      </w:pPr>
    </w:p>
    <w:p w:rsidR="00A40326" w:rsidRPr="00151C32" w:rsidRDefault="00A80D7D">
      <w:pPr>
        <w:pStyle w:val="ListParagraph"/>
        <w:numPr>
          <w:ilvl w:val="1"/>
          <w:numId w:val="1"/>
        </w:numPr>
        <w:tabs>
          <w:tab w:val="left" w:pos="880"/>
          <w:tab w:val="left" w:pos="881"/>
        </w:tabs>
        <w:spacing w:line="259" w:lineRule="auto"/>
        <w:ind w:right="115"/>
        <w:rPr>
          <w:rFonts w:ascii="Avenir LT Com 45 Book" w:hAnsi="Avenir LT Com 45 Book"/>
        </w:rPr>
      </w:pPr>
      <w:r w:rsidRPr="00151C32">
        <w:rPr>
          <w:rFonts w:ascii="Avenir LT Com 45 Book" w:hAnsi="Avenir LT Com 45 Book"/>
        </w:rPr>
        <w:t>Sports Clubs are able to apply for funding for any resources, however funding will not be allocated for weapons unless sport specific, illegal items or substances, or</w:t>
      </w:r>
      <w:r w:rsidRPr="00151C32">
        <w:rPr>
          <w:rFonts w:ascii="Avenir LT Com 45 Book" w:hAnsi="Avenir LT Com 45 Book"/>
          <w:spacing w:val="-5"/>
        </w:rPr>
        <w:t xml:space="preserve"> </w:t>
      </w:r>
      <w:r w:rsidRPr="00151C32">
        <w:rPr>
          <w:rFonts w:ascii="Avenir LT Com 45 Book" w:hAnsi="Avenir LT Com 45 Book"/>
        </w:rPr>
        <w:t>alcohol.</w:t>
      </w:r>
    </w:p>
    <w:p w:rsidR="00A40326" w:rsidRPr="00151C32" w:rsidRDefault="00A40326">
      <w:pPr>
        <w:pStyle w:val="BodyText"/>
        <w:spacing w:before="8"/>
        <w:ind w:left="0"/>
        <w:rPr>
          <w:rFonts w:ascii="Avenir LT Com 45 Book" w:hAnsi="Avenir LT Com 45 Book"/>
          <w:sz w:val="23"/>
        </w:rPr>
      </w:pPr>
    </w:p>
    <w:p w:rsidR="00A40326" w:rsidRPr="00151C32" w:rsidRDefault="00A80D7D">
      <w:pPr>
        <w:pStyle w:val="ListParagraph"/>
        <w:numPr>
          <w:ilvl w:val="1"/>
          <w:numId w:val="1"/>
        </w:numPr>
        <w:tabs>
          <w:tab w:val="left" w:pos="880"/>
          <w:tab w:val="left" w:pos="881"/>
        </w:tabs>
        <w:spacing w:line="261" w:lineRule="auto"/>
        <w:ind w:right="180"/>
        <w:rPr>
          <w:rFonts w:ascii="Avenir LT Com 45 Book" w:hAnsi="Avenir LT Com 45 Book"/>
        </w:rPr>
      </w:pPr>
      <w:r w:rsidRPr="00151C32">
        <w:rPr>
          <w:rFonts w:ascii="Avenir LT Com 45 Book" w:hAnsi="Avenir LT Com 45 Book"/>
        </w:rPr>
        <w:t>Clubs submitt</w:t>
      </w:r>
      <w:bookmarkStart w:id="0" w:name="_GoBack"/>
      <w:bookmarkEnd w:id="0"/>
      <w:r w:rsidRPr="00151C32">
        <w:rPr>
          <w:rFonts w:ascii="Avenir LT Com 45 Book" w:hAnsi="Avenir LT Com 45 Book"/>
        </w:rPr>
        <w:t>ing an application must also have prepared a ten-minute pitch presentation to support their</w:t>
      </w:r>
      <w:r w:rsidRPr="00151C32">
        <w:rPr>
          <w:rFonts w:ascii="Avenir LT Com 45 Book" w:hAnsi="Avenir LT Com 45 Book"/>
          <w:spacing w:val="-13"/>
        </w:rPr>
        <w:t xml:space="preserve"> </w:t>
      </w:r>
      <w:r w:rsidRPr="00151C32">
        <w:rPr>
          <w:rFonts w:ascii="Avenir LT Com 45 Book" w:hAnsi="Avenir LT Com 45 Book"/>
        </w:rPr>
        <w:t>application.</w:t>
      </w:r>
    </w:p>
    <w:p w:rsidR="00A40326" w:rsidRPr="00151C32" w:rsidRDefault="00A40326">
      <w:pPr>
        <w:pStyle w:val="BodyText"/>
        <w:spacing w:before="5"/>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spacing w:line="259" w:lineRule="auto"/>
        <w:ind w:right="265"/>
        <w:rPr>
          <w:rFonts w:ascii="Avenir LT Com 45 Book" w:hAnsi="Avenir LT Com 45 Book"/>
        </w:rPr>
      </w:pPr>
      <w:r w:rsidRPr="00151C32">
        <w:rPr>
          <w:rFonts w:ascii="Avenir LT Com 45 Book" w:hAnsi="Avenir LT Com 45 Book"/>
        </w:rPr>
        <w:t xml:space="preserve">A staff member from the Students’ Union Activities Department will invite the Sports Club to present their application to the Panel, selected in line with 2.1, giving at least 5 working days’ notice to the Sports Club. </w:t>
      </w:r>
    </w:p>
    <w:p w:rsidR="00A40326" w:rsidRPr="00151C32" w:rsidRDefault="00A40326">
      <w:pPr>
        <w:pStyle w:val="BodyText"/>
        <w:spacing w:before="10"/>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spacing w:line="259" w:lineRule="auto"/>
        <w:ind w:right="891"/>
        <w:rPr>
          <w:rFonts w:ascii="Avenir LT Com 45 Book" w:hAnsi="Avenir LT Com 45 Book"/>
        </w:rPr>
      </w:pPr>
      <w:r w:rsidRPr="00151C32">
        <w:rPr>
          <w:rFonts w:ascii="Avenir LT Com 45 Book" w:hAnsi="Avenir LT Com 45 Book"/>
        </w:rPr>
        <w:t>The representative of the Sports Club who attends the Panel must be a member of the Sports Club that the application relates</w:t>
      </w:r>
      <w:r w:rsidRPr="00151C32">
        <w:rPr>
          <w:rFonts w:ascii="Avenir LT Com 45 Book" w:hAnsi="Avenir LT Com 45 Book"/>
          <w:spacing w:val="-17"/>
        </w:rPr>
        <w:t xml:space="preserve"> </w:t>
      </w:r>
      <w:r w:rsidRPr="00151C32">
        <w:rPr>
          <w:rFonts w:ascii="Avenir LT Com 45 Book" w:hAnsi="Avenir LT Com 45 Book"/>
        </w:rPr>
        <w:t>to.</w:t>
      </w:r>
    </w:p>
    <w:p w:rsidR="00A40326" w:rsidRPr="00151C32" w:rsidRDefault="00A40326">
      <w:pPr>
        <w:pStyle w:val="BodyText"/>
        <w:spacing w:before="7"/>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spacing w:before="1" w:line="259" w:lineRule="auto"/>
        <w:ind w:right="109"/>
        <w:rPr>
          <w:rFonts w:ascii="Avenir LT Com 45 Book" w:hAnsi="Avenir LT Com 45 Book"/>
        </w:rPr>
      </w:pPr>
      <w:r w:rsidRPr="00151C32">
        <w:rPr>
          <w:rFonts w:ascii="Avenir LT Com 45 Book" w:hAnsi="Avenir LT Com 45 Book"/>
        </w:rPr>
        <w:t>A maximum of three representatives from one Sports Club will be allowed to present the application. Confirmation of attendance must be sent to the Vice President Activities 48 hours prior to the Panel</w:t>
      </w:r>
      <w:r w:rsidRPr="00151C32">
        <w:rPr>
          <w:rFonts w:ascii="Avenir LT Com 45 Book" w:hAnsi="Avenir LT Com 45 Book"/>
          <w:spacing w:val="-19"/>
        </w:rPr>
        <w:t xml:space="preserve"> </w:t>
      </w:r>
      <w:r w:rsidRPr="00151C32">
        <w:rPr>
          <w:rFonts w:ascii="Avenir LT Com 45 Book" w:hAnsi="Avenir LT Com 45 Book"/>
        </w:rPr>
        <w:t>convening.</w:t>
      </w:r>
    </w:p>
    <w:p w:rsidR="00A40326" w:rsidRPr="00151C32" w:rsidRDefault="00A40326">
      <w:pPr>
        <w:pStyle w:val="BodyText"/>
        <w:spacing w:before="10"/>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spacing w:line="259" w:lineRule="auto"/>
        <w:ind w:right="381"/>
        <w:rPr>
          <w:rFonts w:ascii="Avenir LT Com 45 Book" w:hAnsi="Avenir LT Com 45 Book"/>
        </w:rPr>
      </w:pPr>
      <w:r w:rsidRPr="00151C32">
        <w:rPr>
          <w:rFonts w:ascii="Avenir LT Com 45 Book" w:hAnsi="Avenir LT Com 45 Book"/>
        </w:rPr>
        <w:t>Any Sports Club who cannot attend the Panel, will be judged solely on their application, but will only be eligible to receive up to 50% of their requested funding.</w:t>
      </w:r>
    </w:p>
    <w:p w:rsidR="00A40326" w:rsidRPr="00151C32" w:rsidRDefault="00A40326">
      <w:pPr>
        <w:pStyle w:val="BodyText"/>
        <w:spacing w:before="9"/>
        <w:ind w:left="0"/>
        <w:rPr>
          <w:rFonts w:ascii="Avenir LT Com 45 Book" w:hAnsi="Avenir LT Com 45 Book"/>
          <w:sz w:val="23"/>
        </w:rPr>
      </w:pPr>
    </w:p>
    <w:p w:rsidR="00A40326" w:rsidRPr="00151C32" w:rsidRDefault="00A80D7D">
      <w:pPr>
        <w:pStyle w:val="ListParagraph"/>
        <w:numPr>
          <w:ilvl w:val="1"/>
          <w:numId w:val="1"/>
        </w:numPr>
        <w:tabs>
          <w:tab w:val="left" w:pos="820"/>
          <w:tab w:val="left" w:pos="821"/>
        </w:tabs>
        <w:spacing w:before="1" w:line="259" w:lineRule="auto"/>
        <w:ind w:right="203"/>
        <w:rPr>
          <w:rFonts w:ascii="Avenir LT Com 45 Book" w:hAnsi="Avenir LT Com 45 Book"/>
        </w:rPr>
      </w:pPr>
      <w:r w:rsidRPr="00151C32">
        <w:rPr>
          <w:rFonts w:ascii="Avenir LT Com 45 Book" w:hAnsi="Avenir LT Com 45 Book"/>
        </w:rPr>
        <w:lastRenderedPageBreak/>
        <w:t>All applications will be circulated by a staff member from the Students’ Union Activities Department 72 hours prior to the panel</w:t>
      </w:r>
      <w:r w:rsidRPr="00151C32">
        <w:rPr>
          <w:rFonts w:ascii="Avenir LT Com 45 Book" w:hAnsi="Avenir LT Com 45 Book"/>
          <w:spacing w:val="-16"/>
        </w:rPr>
        <w:t xml:space="preserve"> </w:t>
      </w:r>
      <w:r w:rsidRPr="00151C32">
        <w:rPr>
          <w:rFonts w:ascii="Avenir LT Com 45 Book" w:hAnsi="Avenir LT Com 45 Book"/>
        </w:rPr>
        <w:t>convening.</w:t>
      </w:r>
    </w:p>
    <w:p w:rsidR="00A40326" w:rsidRPr="00151C32" w:rsidRDefault="00A40326">
      <w:pPr>
        <w:pStyle w:val="BodyText"/>
        <w:spacing w:before="10"/>
        <w:ind w:left="0"/>
        <w:rPr>
          <w:rFonts w:ascii="Avenir LT Com 45 Book" w:hAnsi="Avenir LT Com 45 Book"/>
          <w:sz w:val="23"/>
        </w:rPr>
      </w:pPr>
    </w:p>
    <w:p w:rsidR="00A40326" w:rsidRPr="00151C32" w:rsidRDefault="00A80D7D">
      <w:pPr>
        <w:pStyle w:val="ListParagraph"/>
        <w:numPr>
          <w:ilvl w:val="1"/>
          <w:numId w:val="1"/>
        </w:numPr>
        <w:tabs>
          <w:tab w:val="left" w:pos="880"/>
          <w:tab w:val="left" w:pos="881"/>
        </w:tabs>
        <w:ind w:left="880" w:hanging="780"/>
        <w:rPr>
          <w:rFonts w:ascii="Avenir LT Com 45 Book" w:hAnsi="Avenir LT Com 45 Book"/>
        </w:rPr>
      </w:pPr>
      <w:r w:rsidRPr="00151C32">
        <w:rPr>
          <w:rFonts w:ascii="Avenir LT Com 45 Book" w:hAnsi="Avenir LT Com 45 Book"/>
        </w:rPr>
        <w:t>The Panel will judge the pitches made, based on the following</w:t>
      </w:r>
      <w:r w:rsidRPr="00151C32">
        <w:rPr>
          <w:rFonts w:ascii="Avenir LT Com 45 Book" w:hAnsi="Avenir LT Com 45 Book"/>
          <w:spacing w:val="-25"/>
        </w:rPr>
        <w:t xml:space="preserve"> </w:t>
      </w:r>
      <w:r w:rsidRPr="00151C32">
        <w:rPr>
          <w:rFonts w:ascii="Avenir LT Com 45 Book" w:hAnsi="Avenir LT Com 45 Book"/>
        </w:rPr>
        <w:t>criteria:</w:t>
      </w:r>
    </w:p>
    <w:p w:rsidR="00A40326" w:rsidRPr="00151C32" w:rsidRDefault="00A40326">
      <w:pPr>
        <w:pStyle w:val="BodyText"/>
        <w:spacing w:before="4"/>
        <w:ind w:left="0"/>
        <w:rPr>
          <w:rFonts w:ascii="Avenir LT Com 45 Book" w:hAnsi="Avenir LT Com 45 Book"/>
          <w:sz w:val="25"/>
        </w:rPr>
      </w:pPr>
    </w:p>
    <w:p w:rsidR="00A40326" w:rsidRPr="00151C32" w:rsidRDefault="00A80D7D">
      <w:pPr>
        <w:pStyle w:val="ListParagraph"/>
        <w:numPr>
          <w:ilvl w:val="2"/>
          <w:numId w:val="1"/>
        </w:numPr>
        <w:tabs>
          <w:tab w:val="left" w:pos="821"/>
        </w:tabs>
        <w:ind w:left="820"/>
        <w:rPr>
          <w:rFonts w:ascii="Avenir LT Com 45 Book" w:hAnsi="Avenir LT Com 45 Book"/>
        </w:rPr>
      </w:pPr>
      <w:r w:rsidRPr="00151C32">
        <w:rPr>
          <w:rFonts w:ascii="Avenir LT Com 45 Book" w:hAnsi="Avenir LT Com 45 Book"/>
        </w:rPr>
        <w:t>The effort put in to completing the application form and presentation</w:t>
      </w:r>
      <w:r w:rsidRPr="00151C32">
        <w:rPr>
          <w:rFonts w:ascii="Avenir LT Com 45 Book" w:hAnsi="Avenir LT Com 45 Book"/>
          <w:spacing w:val="-29"/>
        </w:rPr>
        <w:t xml:space="preserve"> </w:t>
      </w:r>
      <w:r w:rsidRPr="00151C32">
        <w:rPr>
          <w:rFonts w:ascii="Avenir LT Com 45 Book" w:hAnsi="Avenir LT Com 45 Book"/>
        </w:rPr>
        <w:t>skills</w:t>
      </w:r>
    </w:p>
    <w:p w:rsidR="00A40326" w:rsidRPr="00151C32" w:rsidRDefault="00A80D7D">
      <w:pPr>
        <w:pStyle w:val="ListParagraph"/>
        <w:numPr>
          <w:ilvl w:val="2"/>
          <w:numId w:val="1"/>
        </w:numPr>
        <w:tabs>
          <w:tab w:val="left" w:pos="821"/>
        </w:tabs>
        <w:spacing w:before="21"/>
        <w:ind w:left="820"/>
        <w:rPr>
          <w:rFonts w:ascii="Avenir LT Com 45 Book" w:hAnsi="Avenir LT Com 45 Book"/>
        </w:rPr>
      </w:pPr>
      <w:r w:rsidRPr="00151C32">
        <w:rPr>
          <w:rFonts w:ascii="Avenir LT Com 45 Book" w:hAnsi="Avenir LT Com 45 Book"/>
        </w:rPr>
        <w:t>Did the panel feel that all questions were answered</w:t>
      </w:r>
      <w:r w:rsidRPr="00151C32">
        <w:rPr>
          <w:rFonts w:ascii="Avenir LT Com 45 Book" w:hAnsi="Avenir LT Com 45 Book"/>
          <w:spacing w:val="-24"/>
        </w:rPr>
        <w:t xml:space="preserve"> </w:t>
      </w:r>
      <w:r w:rsidRPr="00151C32">
        <w:rPr>
          <w:rFonts w:ascii="Avenir LT Com 45 Book" w:hAnsi="Avenir LT Com 45 Book"/>
        </w:rPr>
        <w:t>satisfactorily</w:t>
      </w:r>
    </w:p>
    <w:p w:rsidR="00A40326" w:rsidRPr="00151C32" w:rsidRDefault="00A80D7D">
      <w:pPr>
        <w:pStyle w:val="ListParagraph"/>
        <w:numPr>
          <w:ilvl w:val="2"/>
          <w:numId w:val="1"/>
        </w:numPr>
        <w:tabs>
          <w:tab w:val="left" w:pos="821"/>
        </w:tabs>
        <w:spacing w:before="23" w:line="259" w:lineRule="auto"/>
        <w:ind w:left="820" w:right="732"/>
        <w:rPr>
          <w:rFonts w:ascii="Avenir LT Com 45 Book" w:hAnsi="Avenir LT Com 45 Book"/>
        </w:rPr>
      </w:pPr>
      <w:r w:rsidRPr="00151C32">
        <w:rPr>
          <w:rFonts w:ascii="Avenir LT Com 45 Book" w:hAnsi="Avenir LT Com 45 Book"/>
        </w:rPr>
        <w:t>If they feel that the money is being spent on items that are critical to the success of the</w:t>
      </w:r>
      <w:r w:rsidRPr="00151C32">
        <w:rPr>
          <w:rFonts w:ascii="Avenir LT Com 45 Book" w:hAnsi="Avenir LT Com 45 Book"/>
          <w:spacing w:val="-6"/>
        </w:rPr>
        <w:t xml:space="preserve"> </w:t>
      </w:r>
      <w:r w:rsidRPr="00151C32">
        <w:rPr>
          <w:rFonts w:ascii="Avenir LT Com 45 Book" w:hAnsi="Avenir LT Com 45 Book"/>
        </w:rPr>
        <w:t>project</w:t>
      </w:r>
    </w:p>
    <w:p w:rsidR="00A40326" w:rsidRPr="00151C32" w:rsidRDefault="00A80D7D">
      <w:pPr>
        <w:pStyle w:val="ListParagraph"/>
        <w:numPr>
          <w:ilvl w:val="2"/>
          <w:numId w:val="1"/>
        </w:numPr>
        <w:tabs>
          <w:tab w:val="left" w:pos="821"/>
        </w:tabs>
        <w:spacing w:line="269" w:lineRule="exact"/>
        <w:ind w:left="820"/>
        <w:rPr>
          <w:rFonts w:ascii="Avenir LT Com 45 Book" w:hAnsi="Avenir LT Com 45 Book"/>
        </w:rPr>
      </w:pPr>
      <w:r w:rsidRPr="00151C32">
        <w:rPr>
          <w:rFonts w:ascii="Avenir LT Com 45 Book" w:hAnsi="Avenir LT Com 45 Book"/>
        </w:rPr>
        <w:t>The overall feasibility of the</w:t>
      </w:r>
      <w:r w:rsidRPr="00151C32">
        <w:rPr>
          <w:rFonts w:ascii="Avenir LT Com 45 Book" w:hAnsi="Avenir LT Com 45 Book"/>
          <w:spacing w:val="-5"/>
        </w:rPr>
        <w:t xml:space="preserve"> </w:t>
      </w:r>
      <w:r w:rsidRPr="00151C32">
        <w:rPr>
          <w:rFonts w:ascii="Avenir LT Com 45 Book" w:hAnsi="Avenir LT Com 45 Book"/>
        </w:rPr>
        <w:t>project</w:t>
      </w:r>
    </w:p>
    <w:p w:rsidR="00A40326" w:rsidRPr="00151C32" w:rsidRDefault="00A80D7D">
      <w:pPr>
        <w:pStyle w:val="ListParagraph"/>
        <w:numPr>
          <w:ilvl w:val="2"/>
          <w:numId w:val="1"/>
        </w:numPr>
        <w:tabs>
          <w:tab w:val="left" w:pos="821"/>
        </w:tabs>
        <w:spacing w:before="23"/>
        <w:ind w:left="820"/>
        <w:rPr>
          <w:rFonts w:ascii="Avenir LT Com 45 Book" w:hAnsi="Avenir LT Com 45 Book"/>
        </w:rPr>
      </w:pPr>
      <w:r w:rsidRPr="00151C32">
        <w:rPr>
          <w:rFonts w:ascii="Avenir LT Com 45 Book" w:hAnsi="Avenir LT Com 45 Book"/>
        </w:rPr>
        <w:t>How many people will benefit from the project if it is</w:t>
      </w:r>
      <w:r w:rsidRPr="00151C32">
        <w:rPr>
          <w:rFonts w:ascii="Avenir LT Com 45 Book" w:hAnsi="Avenir LT Com 45 Book"/>
          <w:spacing w:val="-29"/>
        </w:rPr>
        <w:t xml:space="preserve"> </w:t>
      </w:r>
      <w:r w:rsidRPr="00151C32">
        <w:rPr>
          <w:rFonts w:ascii="Avenir LT Com 45 Book" w:hAnsi="Avenir LT Com 45 Book"/>
        </w:rPr>
        <w:t>successful</w:t>
      </w:r>
    </w:p>
    <w:p w:rsidR="00A40326" w:rsidRPr="00151C32" w:rsidRDefault="00A80D7D">
      <w:pPr>
        <w:pStyle w:val="ListParagraph"/>
        <w:numPr>
          <w:ilvl w:val="2"/>
          <w:numId w:val="1"/>
        </w:numPr>
        <w:tabs>
          <w:tab w:val="left" w:pos="820"/>
          <w:tab w:val="left" w:pos="821"/>
        </w:tabs>
        <w:spacing w:before="20" w:line="259" w:lineRule="auto"/>
        <w:ind w:left="820" w:right="420"/>
        <w:rPr>
          <w:rFonts w:ascii="Avenir LT Com 45 Book" w:hAnsi="Avenir LT Com 45 Book"/>
        </w:rPr>
      </w:pPr>
      <w:r w:rsidRPr="00151C32">
        <w:rPr>
          <w:rFonts w:ascii="Avenir LT Com 45 Book" w:hAnsi="Avenir LT Com 45 Book"/>
        </w:rPr>
        <w:t>How much thought has gone into the timeline for the project and is there a clear end</w:t>
      </w:r>
      <w:r w:rsidRPr="00151C32">
        <w:rPr>
          <w:rFonts w:ascii="Avenir LT Com 45 Book" w:hAnsi="Avenir LT Com 45 Book"/>
          <w:spacing w:val="-3"/>
        </w:rPr>
        <w:t xml:space="preserve"> </w:t>
      </w:r>
      <w:r w:rsidRPr="00151C32">
        <w:rPr>
          <w:rFonts w:ascii="Avenir LT Com 45 Book" w:hAnsi="Avenir LT Com 45 Book"/>
        </w:rPr>
        <w:t>goal</w:t>
      </w:r>
    </w:p>
    <w:p w:rsidR="00CE1516" w:rsidRPr="00CE1516" w:rsidRDefault="00A80D7D" w:rsidP="00CE1516">
      <w:pPr>
        <w:pStyle w:val="ListParagraph"/>
        <w:numPr>
          <w:ilvl w:val="2"/>
          <w:numId w:val="1"/>
        </w:numPr>
        <w:tabs>
          <w:tab w:val="left" w:pos="821"/>
        </w:tabs>
        <w:spacing w:line="269" w:lineRule="exact"/>
        <w:ind w:left="820"/>
        <w:rPr>
          <w:rFonts w:ascii="Avenir LT Com 45 Book" w:hAnsi="Avenir LT Com 45 Book"/>
        </w:rPr>
      </w:pPr>
      <w:r w:rsidRPr="00151C32">
        <w:rPr>
          <w:rFonts w:ascii="Avenir LT Com 45 Book" w:hAnsi="Avenir LT Com 45 Book"/>
        </w:rPr>
        <w:t>How engaged the club and its members have been with the</w:t>
      </w:r>
      <w:r w:rsidRPr="00151C32">
        <w:rPr>
          <w:rFonts w:ascii="Avenir LT Com 45 Book" w:hAnsi="Avenir LT Com 45 Book"/>
          <w:spacing w:val="-18"/>
        </w:rPr>
        <w:t xml:space="preserve"> </w:t>
      </w:r>
      <w:r w:rsidRPr="00151C32">
        <w:rPr>
          <w:rFonts w:ascii="Avenir LT Com 45 Book" w:hAnsi="Avenir LT Com 45 Book"/>
        </w:rPr>
        <w:t>union</w:t>
      </w:r>
    </w:p>
    <w:p w:rsidR="00A40326" w:rsidRPr="00151C32" w:rsidRDefault="00CE1516">
      <w:pPr>
        <w:pStyle w:val="ListParagraph"/>
        <w:numPr>
          <w:ilvl w:val="2"/>
          <w:numId w:val="1"/>
        </w:numPr>
        <w:tabs>
          <w:tab w:val="left" w:pos="821"/>
        </w:tabs>
        <w:spacing w:before="83" w:line="259" w:lineRule="auto"/>
        <w:ind w:left="820" w:right="117"/>
        <w:rPr>
          <w:rFonts w:ascii="Avenir LT Com 45 Book" w:hAnsi="Avenir LT Com 45 Book"/>
        </w:rPr>
      </w:pPr>
      <w:r>
        <w:rPr>
          <w:rFonts w:ascii="Avenir LT Com 45 Book" w:hAnsi="Avenir LT Com 45 Book"/>
        </w:rPr>
        <w:t>T</w:t>
      </w:r>
      <w:r w:rsidR="00A80D7D" w:rsidRPr="00151C32">
        <w:rPr>
          <w:rFonts w:ascii="Avenir LT Com 45 Book" w:hAnsi="Avenir LT Com 45 Book"/>
        </w:rPr>
        <w:t>he clubs previous results in that academic year, if not available consideration of results from the previous academic year can be</w:t>
      </w:r>
      <w:r w:rsidR="00A80D7D" w:rsidRPr="00151C32">
        <w:rPr>
          <w:rFonts w:ascii="Avenir LT Com 45 Book" w:hAnsi="Avenir LT Com 45 Book"/>
          <w:spacing w:val="-26"/>
        </w:rPr>
        <w:t xml:space="preserve"> </w:t>
      </w:r>
      <w:r w:rsidR="00A80D7D" w:rsidRPr="00151C32">
        <w:rPr>
          <w:rFonts w:ascii="Avenir LT Com 45 Book" w:hAnsi="Avenir LT Com 45 Book"/>
        </w:rPr>
        <w:t>considered.</w:t>
      </w:r>
    </w:p>
    <w:p w:rsidR="00A40326" w:rsidRPr="00151C32" w:rsidRDefault="00A80D7D">
      <w:pPr>
        <w:pStyle w:val="ListParagraph"/>
        <w:numPr>
          <w:ilvl w:val="2"/>
          <w:numId w:val="1"/>
        </w:numPr>
        <w:tabs>
          <w:tab w:val="left" w:pos="820"/>
          <w:tab w:val="left" w:pos="821"/>
        </w:tabs>
        <w:spacing w:line="269" w:lineRule="exact"/>
        <w:ind w:left="820"/>
        <w:rPr>
          <w:rFonts w:ascii="Avenir LT Com 45 Book" w:hAnsi="Avenir LT Com 45 Book"/>
        </w:rPr>
      </w:pPr>
      <w:r w:rsidRPr="00151C32">
        <w:rPr>
          <w:rFonts w:ascii="Avenir LT Com 45 Book" w:hAnsi="Avenir LT Com 45 Book"/>
        </w:rPr>
        <w:t>If the club have previously applied for a grant and how did the project</w:t>
      </w:r>
      <w:r w:rsidRPr="00151C32">
        <w:rPr>
          <w:rFonts w:ascii="Avenir LT Com 45 Book" w:hAnsi="Avenir LT Com 45 Book"/>
          <w:spacing w:val="-23"/>
        </w:rPr>
        <w:t xml:space="preserve"> </w:t>
      </w:r>
      <w:r w:rsidRPr="00151C32">
        <w:rPr>
          <w:rFonts w:ascii="Avenir LT Com 45 Book" w:hAnsi="Avenir LT Com 45 Book"/>
        </w:rPr>
        <w:t>go.</w:t>
      </w:r>
    </w:p>
    <w:p w:rsidR="00A40326" w:rsidRPr="00151C32" w:rsidRDefault="00A80D7D">
      <w:pPr>
        <w:pStyle w:val="ListParagraph"/>
        <w:numPr>
          <w:ilvl w:val="1"/>
          <w:numId w:val="1"/>
        </w:numPr>
        <w:tabs>
          <w:tab w:val="left" w:pos="820"/>
          <w:tab w:val="left" w:pos="821"/>
        </w:tabs>
        <w:spacing w:before="184" w:line="256" w:lineRule="auto"/>
        <w:ind w:right="183"/>
        <w:rPr>
          <w:rFonts w:ascii="Avenir LT Com 45 Book" w:hAnsi="Avenir LT Com 45 Book"/>
        </w:rPr>
      </w:pPr>
      <w:r w:rsidRPr="00151C32">
        <w:rPr>
          <w:rFonts w:ascii="Avenir LT Com 45 Book" w:hAnsi="Avenir LT Com 45 Book"/>
        </w:rPr>
        <w:t>Following the Panel, a staff member from the Students’ Union Activities Department will notify the Sports Club within 48 hours of the decision that has been made, with</w:t>
      </w:r>
      <w:r w:rsidRPr="00151C32">
        <w:rPr>
          <w:rFonts w:ascii="Avenir LT Com 45 Book" w:hAnsi="Avenir LT Com 45 Book"/>
          <w:spacing w:val="-8"/>
        </w:rPr>
        <w:t xml:space="preserve"> </w:t>
      </w:r>
      <w:r w:rsidRPr="00151C32">
        <w:rPr>
          <w:rFonts w:ascii="Avenir LT Com 45 Book" w:hAnsi="Avenir LT Com 45 Book"/>
        </w:rPr>
        <w:t>feedback.</w:t>
      </w:r>
    </w:p>
    <w:p w:rsidR="00A40326" w:rsidRPr="00151C32" w:rsidRDefault="00A80D7D">
      <w:pPr>
        <w:pStyle w:val="ListParagraph"/>
        <w:numPr>
          <w:ilvl w:val="1"/>
          <w:numId w:val="1"/>
        </w:numPr>
        <w:tabs>
          <w:tab w:val="left" w:pos="820"/>
          <w:tab w:val="left" w:pos="821"/>
        </w:tabs>
        <w:spacing w:before="162"/>
        <w:rPr>
          <w:rFonts w:ascii="Avenir LT Com 45 Book" w:hAnsi="Avenir LT Com 45 Book"/>
        </w:rPr>
      </w:pPr>
      <w:r w:rsidRPr="00151C32">
        <w:rPr>
          <w:rFonts w:ascii="Avenir LT Com 45 Book" w:hAnsi="Avenir LT Com 45 Book"/>
        </w:rPr>
        <w:t>Sports Clubs do have the right to appeal any decisions made by the</w:t>
      </w:r>
      <w:r w:rsidRPr="00151C32">
        <w:rPr>
          <w:rFonts w:ascii="Avenir LT Com 45 Book" w:hAnsi="Avenir LT Com 45 Book"/>
          <w:spacing w:val="-19"/>
        </w:rPr>
        <w:t xml:space="preserve"> </w:t>
      </w:r>
      <w:r w:rsidRPr="00151C32">
        <w:rPr>
          <w:rFonts w:ascii="Avenir LT Com 45 Book" w:hAnsi="Avenir LT Com 45 Book"/>
        </w:rPr>
        <w:t>Panel.</w:t>
      </w:r>
    </w:p>
    <w:p w:rsidR="00A40326" w:rsidRPr="00151C32" w:rsidRDefault="00A80D7D">
      <w:pPr>
        <w:pStyle w:val="Heading1"/>
        <w:numPr>
          <w:ilvl w:val="0"/>
          <w:numId w:val="1"/>
        </w:numPr>
        <w:tabs>
          <w:tab w:val="left" w:pos="473"/>
        </w:tabs>
        <w:spacing w:before="180"/>
        <w:ind w:left="472" w:hanging="310"/>
        <w:jc w:val="left"/>
        <w:rPr>
          <w:rFonts w:ascii="Avenir LT Com 45 Book" w:hAnsi="Avenir LT Com 45 Book"/>
        </w:rPr>
      </w:pPr>
      <w:r w:rsidRPr="00151C32">
        <w:rPr>
          <w:rFonts w:ascii="Avenir LT Com 45 Book" w:hAnsi="Avenir LT Com 45 Book"/>
          <w:u w:val="single"/>
        </w:rPr>
        <w:t>Appeal</w:t>
      </w:r>
    </w:p>
    <w:p w:rsidR="00A40326" w:rsidRPr="00151C32" w:rsidRDefault="00A80D7D">
      <w:pPr>
        <w:pStyle w:val="ListParagraph"/>
        <w:numPr>
          <w:ilvl w:val="1"/>
          <w:numId w:val="1"/>
        </w:numPr>
        <w:tabs>
          <w:tab w:val="left" w:pos="820"/>
          <w:tab w:val="left" w:pos="821"/>
        </w:tabs>
        <w:spacing w:before="183" w:line="259" w:lineRule="auto"/>
        <w:ind w:right="167"/>
        <w:rPr>
          <w:rFonts w:ascii="Avenir LT Com 45 Book" w:hAnsi="Avenir LT Com 45 Book"/>
        </w:rPr>
      </w:pPr>
      <w:r w:rsidRPr="00151C32">
        <w:rPr>
          <w:rFonts w:ascii="Avenir LT Com 45 Book" w:hAnsi="Avenir LT Com 45 Book"/>
        </w:rPr>
        <w:t>Should a Sports Clubs wish to appeal the decision of the Panel if they believe they have reasonable grounds that evidence that the procedure set out in the Allocation of Competitive Grant Funding procedure has not been followed correctly, the following procedure should be</w:t>
      </w:r>
      <w:r w:rsidRPr="00151C32">
        <w:rPr>
          <w:rFonts w:ascii="Avenir LT Com 45 Book" w:hAnsi="Avenir LT Com 45 Book"/>
          <w:spacing w:val="-16"/>
        </w:rPr>
        <w:t xml:space="preserve"> </w:t>
      </w:r>
      <w:r w:rsidRPr="00151C32">
        <w:rPr>
          <w:rFonts w:ascii="Avenir LT Com 45 Book" w:hAnsi="Avenir LT Com 45 Book"/>
        </w:rPr>
        <w:t>followed;</w:t>
      </w:r>
    </w:p>
    <w:p w:rsidR="00A40326" w:rsidRPr="00151C32" w:rsidRDefault="00A80D7D">
      <w:pPr>
        <w:pStyle w:val="ListParagraph"/>
        <w:numPr>
          <w:ilvl w:val="1"/>
          <w:numId w:val="1"/>
        </w:numPr>
        <w:tabs>
          <w:tab w:val="left" w:pos="820"/>
          <w:tab w:val="left" w:pos="821"/>
        </w:tabs>
        <w:spacing w:before="163" w:line="259" w:lineRule="auto"/>
        <w:ind w:right="178"/>
        <w:rPr>
          <w:rFonts w:ascii="Avenir LT Com 45 Book" w:hAnsi="Avenir LT Com 45 Book"/>
        </w:rPr>
      </w:pPr>
      <w:r w:rsidRPr="00151C32">
        <w:rPr>
          <w:rFonts w:ascii="Avenir LT Com 45 Book" w:hAnsi="Avenir LT Com 45 Book"/>
        </w:rPr>
        <w:t xml:space="preserve">A letter outlining the request for an appeal clearly stating the grounds for the appeal, detailing fully where the procedural anomaly has occurred, should be sent to the Chief Executive Officer, </w:t>
      </w:r>
      <w:hyperlink r:id="rId9">
        <w:r w:rsidRPr="00151C32">
          <w:rPr>
            <w:rFonts w:ascii="Avenir LT Com 45 Book" w:hAnsi="Avenir LT Com 45 Book"/>
            <w:color w:val="0462C1"/>
            <w:u w:val="single" w:color="0462C1"/>
          </w:rPr>
          <w:t xml:space="preserve">ceo@lincolnsu.com </w:t>
        </w:r>
      </w:hyperlink>
      <w:r w:rsidRPr="00151C32">
        <w:rPr>
          <w:rFonts w:ascii="Avenir LT Com 45 Book" w:hAnsi="Avenir LT Com 45 Book"/>
        </w:rPr>
        <w:t>within 7 working days of the original decision being</w:t>
      </w:r>
      <w:r w:rsidRPr="00151C32">
        <w:rPr>
          <w:rFonts w:ascii="Avenir LT Com 45 Book" w:hAnsi="Avenir LT Com 45 Book"/>
          <w:spacing w:val="-16"/>
        </w:rPr>
        <w:t xml:space="preserve"> </w:t>
      </w:r>
      <w:r w:rsidRPr="00151C32">
        <w:rPr>
          <w:rFonts w:ascii="Avenir LT Com 45 Book" w:hAnsi="Avenir LT Com 45 Book"/>
        </w:rPr>
        <w:t>made.</w:t>
      </w:r>
    </w:p>
    <w:p w:rsidR="00A40326" w:rsidRPr="00151C32" w:rsidRDefault="00A80D7D">
      <w:pPr>
        <w:pStyle w:val="ListParagraph"/>
        <w:numPr>
          <w:ilvl w:val="1"/>
          <w:numId w:val="1"/>
        </w:numPr>
        <w:tabs>
          <w:tab w:val="left" w:pos="820"/>
          <w:tab w:val="left" w:pos="821"/>
        </w:tabs>
        <w:spacing w:before="162" w:line="256" w:lineRule="auto"/>
        <w:ind w:right="265"/>
        <w:rPr>
          <w:rFonts w:ascii="Avenir LT Com 45 Book" w:hAnsi="Avenir LT Com 45 Book"/>
        </w:rPr>
      </w:pPr>
      <w:r w:rsidRPr="00151C32">
        <w:rPr>
          <w:rFonts w:ascii="Avenir LT Com 45 Book" w:hAnsi="Avenir LT Com 45 Book"/>
        </w:rPr>
        <w:t>The Chief Executive Officer can deny any appeal should they deem it to be frivolous or vexatious. The decision of the CEO is</w:t>
      </w:r>
      <w:r w:rsidRPr="00151C32">
        <w:rPr>
          <w:rFonts w:ascii="Avenir LT Com 45 Book" w:hAnsi="Avenir LT Com 45 Book"/>
          <w:spacing w:val="-11"/>
        </w:rPr>
        <w:t xml:space="preserve"> </w:t>
      </w:r>
      <w:r w:rsidRPr="00151C32">
        <w:rPr>
          <w:rFonts w:ascii="Avenir LT Com 45 Book" w:hAnsi="Avenir LT Com 45 Book"/>
        </w:rPr>
        <w:t>final.</w:t>
      </w:r>
    </w:p>
    <w:p w:rsidR="00A40326" w:rsidRPr="00151C32" w:rsidRDefault="00A80D7D">
      <w:pPr>
        <w:pStyle w:val="ListParagraph"/>
        <w:numPr>
          <w:ilvl w:val="1"/>
          <w:numId w:val="1"/>
        </w:numPr>
        <w:tabs>
          <w:tab w:val="left" w:pos="820"/>
          <w:tab w:val="left" w:pos="821"/>
        </w:tabs>
        <w:spacing w:before="165" w:line="256" w:lineRule="auto"/>
        <w:ind w:right="126"/>
        <w:rPr>
          <w:rFonts w:ascii="Avenir LT Com 45 Book" w:hAnsi="Avenir LT Com 45 Book"/>
        </w:rPr>
      </w:pPr>
      <w:r w:rsidRPr="00151C32">
        <w:rPr>
          <w:rFonts w:ascii="Avenir LT Com 45 Book" w:hAnsi="Avenir LT Com 45 Book"/>
        </w:rPr>
        <w:t xml:space="preserve">Upon reviewing all documentation, the Chief Executive will write to the </w:t>
      </w:r>
      <w:r w:rsidRPr="00151C32">
        <w:rPr>
          <w:rFonts w:ascii="Avenir LT Com 45 Book" w:hAnsi="Avenir LT Com 45 Book"/>
        </w:rPr>
        <w:lastRenderedPageBreak/>
        <w:t>Sports Club within 5 working days from receiving the appeal to</w:t>
      </w:r>
      <w:r w:rsidRPr="00151C32">
        <w:rPr>
          <w:rFonts w:ascii="Avenir LT Com 45 Book" w:hAnsi="Avenir LT Com 45 Book"/>
          <w:spacing w:val="-18"/>
        </w:rPr>
        <w:t xml:space="preserve"> </w:t>
      </w:r>
      <w:r w:rsidRPr="00151C32">
        <w:rPr>
          <w:rFonts w:ascii="Avenir LT Com 45 Book" w:hAnsi="Avenir LT Com 45 Book"/>
        </w:rPr>
        <w:t>either;</w:t>
      </w:r>
    </w:p>
    <w:p w:rsidR="00A40326" w:rsidRPr="00151C32" w:rsidRDefault="00A80D7D">
      <w:pPr>
        <w:pStyle w:val="ListParagraph"/>
        <w:numPr>
          <w:ilvl w:val="2"/>
          <w:numId w:val="1"/>
        </w:numPr>
        <w:tabs>
          <w:tab w:val="left" w:pos="1114"/>
        </w:tabs>
        <w:spacing w:before="165" w:line="256" w:lineRule="auto"/>
        <w:ind w:left="820" w:right="774" w:firstLine="0"/>
        <w:rPr>
          <w:rFonts w:ascii="Avenir LT Com 45 Book" w:hAnsi="Avenir LT Com 45 Book"/>
        </w:rPr>
      </w:pPr>
      <w:r w:rsidRPr="00151C32">
        <w:rPr>
          <w:rFonts w:ascii="Avenir LT Com 45 Book" w:hAnsi="Avenir LT Com 45 Book"/>
        </w:rPr>
        <w:t>Write to the Sports Club stating the reason why the appeal has been denied;</w:t>
      </w:r>
    </w:p>
    <w:p w:rsidR="00A40326" w:rsidRPr="00151C32" w:rsidRDefault="00A80D7D">
      <w:pPr>
        <w:pStyle w:val="BodyText"/>
        <w:spacing w:before="163"/>
        <w:rPr>
          <w:rFonts w:ascii="Avenir LT Com 45 Book" w:hAnsi="Avenir LT Com 45 Book"/>
        </w:rPr>
      </w:pPr>
      <w:r w:rsidRPr="00151C32">
        <w:rPr>
          <w:rFonts w:ascii="Avenir LT Com 45 Book" w:hAnsi="Avenir LT Com 45 Book"/>
        </w:rPr>
        <w:t>or</w:t>
      </w:r>
    </w:p>
    <w:p w:rsidR="00A40326" w:rsidRPr="00151C32" w:rsidRDefault="00A80D7D">
      <w:pPr>
        <w:pStyle w:val="ListParagraph"/>
        <w:numPr>
          <w:ilvl w:val="2"/>
          <w:numId w:val="1"/>
        </w:numPr>
        <w:tabs>
          <w:tab w:val="left" w:pos="1114"/>
        </w:tabs>
        <w:spacing w:before="184" w:line="259" w:lineRule="auto"/>
        <w:ind w:left="820" w:right="316" w:firstLine="0"/>
        <w:rPr>
          <w:rFonts w:ascii="Avenir LT Com 45 Book" w:hAnsi="Avenir LT Com 45 Book"/>
        </w:rPr>
      </w:pPr>
      <w:r w:rsidRPr="00151C32">
        <w:rPr>
          <w:rFonts w:ascii="Avenir LT Com 45 Book" w:hAnsi="Avenir LT Com 45 Book"/>
        </w:rPr>
        <w:t>Accept the appeal and will request that the original application is heard by the Executive Committee under the same process as detailed in paragraph</w:t>
      </w:r>
      <w:r w:rsidRPr="00151C32">
        <w:rPr>
          <w:rFonts w:ascii="Avenir LT Com 45 Book" w:hAnsi="Avenir LT Com 45 Book"/>
          <w:spacing w:val="-7"/>
        </w:rPr>
        <w:t xml:space="preserve"> </w:t>
      </w:r>
      <w:r w:rsidRPr="00151C32">
        <w:rPr>
          <w:rFonts w:ascii="Avenir LT Com 45 Book" w:hAnsi="Avenir LT Com 45 Book"/>
        </w:rPr>
        <w:t>3.</w:t>
      </w:r>
    </w:p>
    <w:p w:rsidR="00A40326" w:rsidRPr="00151C32" w:rsidRDefault="00A80D7D">
      <w:pPr>
        <w:pStyle w:val="ListParagraph"/>
        <w:numPr>
          <w:ilvl w:val="1"/>
          <w:numId w:val="1"/>
        </w:numPr>
        <w:tabs>
          <w:tab w:val="left" w:pos="820"/>
          <w:tab w:val="left" w:pos="821"/>
        </w:tabs>
        <w:spacing w:before="160"/>
        <w:rPr>
          <w:rFonts w:ascii="Avenir LT Com 45 Book" w:hAnsi="Avenir LT Com 45 Book"/>
        </w:rPr>
      </w:pPr>
      <w:r w:rsidRPr="00151C32">
        <w:rPr>
          <w:rFonts w:ascii="Avenir LT Com 45 Book" w:hAnsi="Avenir LT Com 45 Book"/>
        </w:rPr>
        <w:t>The decision of the Executive Committee hearing the appeal is</w:t>
      </w:r>
      <w:r w:rsidRPr="00151C32">
        <w:rPr>
          <w:rFonts w:ascii="Avenir LT Com 45 Book" w:hAnsi="Avenir LT Com 45 Book"/>
          <w:spacing w:val="-17"/>
        </w:rPr>
        <w:t xml:space="preserve"> </w:t>
      </w:r>
      <w:r w:rsidRPr="00151C32">
        <w:rPr>
          <w:rFonts w:ascii="Avenir LT Com 45 Book" w:hAnsi="Avenir LT Com 45 Book"/>
        </w:rPr>
        <w:t>final.</w:t>
      </w:r>
    </w:p>
    <w:p w:rsidR="00A40326" w:rsidRPr="00151C32" w:rsidRDefault="00A40326">
      <w:pPr>
        <w:pStyle w:val="BodyText"/>
        <w:ind w:left="0"/>
        <w:rPr>
          <w:rFonts w:ascii="Avenir LT Com 45 Book" w:hAnsi="Avenir LT Com 45 Book"/>
          <w:sz w:val="26"/>
        </w:rPr>
      </w:pPr>
    </w:p>
    <w:p w:rsidR="00A40326" w:rsidRPr="00151C32" w:rsidRDefault="00A40326">
      <w:pPr>
        <w:pStyle w:val="BodyText"/>
        <w:spacing w:before="6"/>
        <w:ind w:left="0"/>
        <w:rPr>
          <w:rFonts w:ascii="Avenir LT Com 45 Book" w:hAnsi="Avenir LT Com 45 Book"/>
          <w:sz w:val="25"/>
        </w:rPr>
      </w:pPr>
    </w:p>
    <w:p w:rsidR="00A40326" w:rsidRPr="00151C32" w:rsidRDefault="00A80D7D" w:rsidP="00AC4B0C">
      <w:pPr>
        <w:pStyle w:val="BodyText"/>
        <w:rPr>
          <w:rFonts w:ascii="Avenir LT Com 45 Book" w:hAnsi="Avenir LT Com 45 Book"/>
        </w:rPr>
      </w:pPr>
      <w:r w:rsidRPr="00151C32">
        <w:rPr>
          <w:rFonts w:ascii="Avenir LT Com 45 Book" w:hAnsi="Avenir LT Com 45 Book"/>
        </w:rPr>
        <w:t>HC</w:t>
      </w:r>
      <w:r w:rsidR="002D47E7">
        <w:rPr>
          <w:rFonts w:ascii="Avenir LT Com 45 Book" w:hAnsi="Avenir LT Com 45 Book"/>
        </w:rPr>
        <w:t xml:space="preserve">- </w:t>
      </w:r>
      <w:r w:rsidR="001606A5">
        <w:rPr>
          <w:rFonts w:ascii="Avenir LT Com 45 Book" w:hAnsi="Avenir LT Com 45 Book"/>
        </w:rPr>
        <w:t xml:space="preserve">May </w:t>
      </w:r>
      <w:r w:rsidR="002D47E7">
        <w:rPr>
          <w:rFonts w:ascii="Avenir LT Com 45 Book" w:hAnsi="Avenir LT Com 45 Book"/>
        </w:rPr>
        <w:t>2017</w:t>
      </w:r>
    </w:p>
    <w:sectPr w:rsidR="00A40326" w:rsidRPr="00151C32">
      <w:pgSz w:w="11910" w:h="16840"/>
      <w:pgMar w:top="134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74" w:rsidRDefault="00C37674" w:rsidP="00AC4B0C">
      <w:r>
        <w:separator/>
      </w:r>
    </w:p>
  </w:endnote>
  <w:endnote w:type="continuationSeparator" w:id="0">
    <w:p w:rsidR="00C37674" w:rsidRDefault="00C37674" w:rsidP="00AC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Com 45 Book">
    <w:panose1 w:val="020B0502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74" w:rsidRDefault="00C37674" w:rsidP="00AC4B0C">
      <w:r>
        <w:separator/>
      </w:r>
    </w:p>
  </w:footnote>
  <w:footnote w:type="continuationSeparator" w:id="0">
    <w:p w:rsidR="00C37674" w:rsidRDefault="00C37674" w:rsidP="00AC4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9C5"/>
    <w:multiLevelType w:val="multilevel"/>
    <w:tmpl w:val="F3E8A216"/>
    <w:lvl w:ilvl="0">
      <w:start w:val="1"/>
      <w:numFmt w:val="decimal"/>
      <w:lvlText w:val="%1."/>
      <w:lvlJc w:val="left"/>
      <w:pPr>
        <w:ind w:left="347" w:hanging="248"/>
        <w:jc w:val="right"/>
      </w:pPr>
      <w:rPr>
        <w:rFonts w:hint="default"/>
        <w:spacing w:val="0"/>
        <w:w w:val="100"/>
        <w:u w:val="single" w:color="000000"/>
      </w:rPr>
    </w:lvl>
    <w:lvl w:ilvl="1">
      <w:start w:val="1"/>
      <w:numFmt w:val="decimal"/>
      <w:lvlText w:val="%1.%2"/>
      <w:lvlJc w:val="left"/>
      <w:pPr>
        <w:ind w:left="820" w:hanging="720"/>
        <w:jc w:val="left"/>
      </w:pPr>
      <w:rPr>
        <w:rFonts w:ascii="Century Gothic" w:eastAsia="Century Gothic" w:hAnsi="Century Gothic" w:cs="Century Gothic" w:hint="default"/>
        <w:spacing w:val="-2"/>
        <w:w w:val="100"/>
        <w:sz w:val="22"/>
        <w:szCs w:val="22"/>
      </w:rPr>
    </w:lvl>
    <w:lvl w:ilvl="2">
      <w:start w:val="1"/>
      <w:numFmt w:val="lowerLetter"/>
      <w:lvlText w:val="%3)"/>
      <w:lvlJc w:val="left"/>
      <w:pPr>
        <w:ind w:left="1540" w:hanging="360"/>
        <w:jc w:val="left"/>
      </w:pPr>
      <w:rPr>
        <w:rFonts w:ascii="Century Gothic" w:eastAsia="Century Gothic" w:hAnsi="Century Gothic" w:cs="Century Gothic" w:hint="default"/>
        <w:w w:val="100"/>
        <w:sz w:val="22"/>
        <w:szCs w:val="22"/>
      </w:rPr>
    </w:lvl>
    <w:lvl w:ilvl="3">
      <w:numFmt w:val="bullet"/>
      <w:lvlText w:val="•"/>
      <w:lvlJc w:val="left"/>
      <w:pPr>
        <w:ind w:left="2493" w:hanging="360"/>
      </w:pPr>
      <w:rPr>
        <w:rFonts w:hint="default"/>
      </w:rPr>
    </w:lvl>
    <w:lvl w:ilvl="4">
      <w:numFmt w:val="bullet"/>
      <w:lvlText w:val="•"/>
      <w:lvlJc w:val="left"/>
      <w:pPr>
        <w:ind w:left="3446" w:hanging="360"/>
      </w:pPr>
      <w:rPr>
        <w:rFonts w:hint="default"/>
      </w:rPr>
    </w:lvl>
    <w:lvl w:ilvl="5">
      <w:numFmt w:val="bullet"/>
      <w:lvlText w:val="•"/>
      <w:lvlJc w:val="left"/>
      <w:pPr>
        <w:ind w:left="4399" w:hanging="360"/>
      </w:pPr>
      <w:rPr>
        <w:rFonts w:hint="default"/>
      </w:rPr>
    </w:lvl>
    <w:lvl w:ilvl="6">
      <w:numFmt w:val="bullet"/>
      <w:lvlText w:val="•"/>
      <w:lvlJc w:val="left"/>
      <w:pPr>
        <w:ind w:left="5353" w:hanging="360"/>
      </w:pPr>
      <w:rPr>
        <w:rFonts w:hint="default"/>
      </w:rPr>
    </w:lvl>
    <w:lvl w:ilvl="7">
      <w:numFmt w:val="bullet"/>
      <w:lvlText w:val="•"/>
      <w:lvlJc w:val="left"/>
      <w:pPr>
        <w:ind w:left="6306" w:hanging="360"/>
      </w:pPr>
      <w:rPr>
        <w:rFonts w:hint="default"/>
      </w:rPr>
    </w:lvl>
    <w:lvl w:ilvl="8">
      <w:numFmt w:val="bullet"/>
      <w:lvlText w:val="•"/>
      <w:lvlJc w:val="left"/>
      <w:pPr>
        <w:ind w:left="725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26"/>
    <w:rsid w:val="00151C32"/>
    <w:rsid w:val="001606A5"/>
    <w:rsid w:val="00181D50"/>
    <w:rsid w:val="002D47E7"/>
    <w:rsid w:val="00390B2C"/>
    <w:rsid w:val="0044551B"/>
    <w:rsid w:val="004B6188"/>
    <w:rsid w:val="00515952"/>
    <w:rsid w:val="005449F1"/>
    <w:rsid w:val="006C026B"/>
    <w:rsid w:val="007B4CA4"/>
    <w:rsid w:val="00810E0B"/>
    <w:rsid w:val="00A01300"/>
    <w:rsid w:val="00A40326"/>
    <w:rsid w:val="00A80D7D"/>
    <w:rsid w:val="00AC4B0C"/>
    <w:rsid w:val="00AE270C"/>
    <w:rsid w:val="00B62573"/>
    <w:rsid w:val="00C37674"/>
    <w:rsid w:val="00CE1516"/>
    <w:rsid w:val="00D410CE"/>
    <w:rsid w:val="00F77545"/>
    <w:rsid w:val="00FC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36B486-A07B-4BCA-B7CF-B2C4E8FB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347"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6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88"/>
    <w:rPr>
      <w:rFonts w:ascii="Segoe UI" w:eastAsia="Century Gothic" w:hAnsi="Segoe UI" w:cs="Segoe UI"/>
      <w:sz w:val="18"/>
      <w:szCs w:val="18"/>
    </w:rPr>
  </w:style>
  <w:style w:type="paragraph" w:styleId="Header">
    <w:name w:val="header"/>
    <w:basedOn w:val="Normal"/>
    <w:link w:val="HeaderChar"/>
    <w:uiPriority w:val="99"/>
    <w:unhideWhenUsed/>
    <w:rsid w:val="00AC4B0C"/>
    <w:pPr>
      <w:tabs>
        <w:tab w:val="center" w:pos="4513"/>
        <w:tab w:val="right" w:pos="9026"/>
      </w:tabs>
    </w:pPr>
  </w:style>
  <w:style w:type="character" w:customStyle="1" w:styleId="HeaderChar">
    <w:name w:val="Header Char"/>
    <w:basedOn w:val="DefaultParagraphFont"/>
    <w:link w:val="Header"/>
    <w:uiPriority w:val="99"/>
    <w:rsid w:val="00AC4B0C"/>
    <w:rPr>
      <w:rFonts w:ascii="Century Gothic" w:eastAsia="Century Gothic" w:hAnsi="Century Gothic" w:cs="Century Gothic"/>
    </w:rPr>
  </w:style>
  <w:style w:type="paragraph" w:styleId="Footer">
    <w:name w:val="footer"/>
    <w:basedOn w:val="Normal"/>
    <w:link w:val="FooterChar"/>
    <w:uiPriority w:val="99"/>
    <w:unhideWhenUsed/>
    <w:rsid w:val="00AC4B0C"/>
    <w:pPr>
      <w:tabs>
        <w:tab w:val="center" w:pos="4513"/>
        <w:tab w:val="right" w:pos="9026"/>
      </w:tabs>
    </w:pPr>
  </w:style>
  <w:style w:type="character" w:customStyle="1" w:styleId="FooterChar">
    <w:name w:val="Footer Char"/>
    <w:basedOn w:val="DefaultParagraphFont"/>
    <w:link w:val="Footer"/>
    <w:uiPriority w:val="99"/>
    <w:rsid w:val="00AC4B0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ports@lincol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brooks@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7155-3925-4FD0-9379-42D4A193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C4DC711E</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Barnes</dc:creator>
  <cp:lastModifiedBy>Emily Baldwin</cp:lastModifiedBy>
  <cp:revision>3</cp:revision>
  <cp:lastPrinted>2017-02-01T16:44:00Z</cp:lastPrinted>
  <dcterms:created xsi:type="dcterms:W3CDTF">2017-05-08T15:59:00Z</dcterms:created>
  <dcterms:modified xsi:type="dcterms:W3CDTF">2017-05-08T15:59:00Z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2016</vt:lpwstr>
  </property>
  <property fmtid="{D5CDD505-2E9C-101B-9397-08002B2CF9AE}" pid="4" name="LastSaved">
    <vt:filetime>2016-10-20T00:00:00Z</vt:filetime>
  </property>
</Properties>
</file>